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329" w:rsidRDefault="00B94ABF">
      <w:pPr>
        <w:pStyle w:val="Cm"/>
      </w:pPr>
      <w:r>
        <w:t>‍Vezetéknév</w:t>
      </w:r>
      <w:r w:rsidR="000C597F">
        <w:t xml:space="preserve"> </w:t>
      </w:r>
      <w:r>
        <w:t>Keresztnév</w:t>
      </w:r>
    </w:p>
    <w:p w:rsidR="00E80329" w:rsidRDefault="00B94ABF">
      <w:pPr>
        <w:rPr>
          <w:sz w:val="22"/>
        </w:rPr>
      </w:pPr>
      <w:r>
        <w:rPr>
          <w:sz w:val="22"/>
        </w:rPr>
        <w:t xml:space="preserve">Telefonszám: +36 x xx xxxx , </w:t>
      </w:r>
      <w:hyperlink r:id="rId8" w:history="1">
        <w:r w:rsidR="000C597F" w:rsidRPr="00704F70">
          <w:rPr>
            <w:rStyle w:val="Hiperhivatkozs"/>
            <w:sz w:val="22"/>
          </w:rPr>
          <w:t>vezeteknev.keresztnev@emailem.com</w:t>
        </w:r>
      </w:hyperlink>
      <w:r w:rsidR="000C597F">
        <w:rPr>
          <w:sz w:val="22"/>
        </w:rPr>
        <w:t>, Lakcím: 7500 xxxx,xxxx xx.</w:t>
      </w:r>
    </w:p>
    <w:p w:rsidR="00E80329" w:rsidRDefault="00B94ABF">
      <w:pPr>
        <w:pStyle w:val="SectionHeading"/>
        <w:spacing w:before="240"/>
        <w:rPr>
          <w:sz w:val="36"/>
        </w:rPr>
      </w:pPr>
      <w:r>
        <w:rPr>
          <w:sz w:val="36"/>
        </w:rPr>
        <w:t>Összefoglaló</w:t>
      </w:r>
    </w:p>
    <w:p w:rsidR="00E80329" w:rsidRDefault="000C597F" w:rsidP="00891D7F">
      <w:pPr>
        <w:spacing w:after="0"/>
        <w:jc w:val="both"/>
        <w:rPr>
          <w:sz w:val="24"/>
        </w:rPr>
      </w:pPr>
      <w:r>
        <w:rPr>
          <w:sz w:val="24"/>
        </w:rPr>
        <w:t xml:space="preserve">Raktárosi </w:t>
      </w:r>
      <w:r w:rsidR="00B94ABF">
        <w:rPr>
          <w:sz w:val="24"/>
        </w:rPr>
        <w:t>tapasztalattal</w:t>
      </w:r>
      <w:r>
        <w:rPr>
          <w:sz w:val="24"/>
        </w:rPr>
        <w:t xml:space="preserve"> </w:t>
      </w:r>
      <w:r w:rsidR="00B94ABF">
        <w:rPr>
          <w:sz w:val="24"/>
        </w:rPr>
        <w:t xml:space="preserve">rendelkezem, így </w:t>
      </w:r>
      <w:r>
        <w:rPr>
          <w:sz w:val="24"/>
        </w:rPr>
        <w:t xml:space="preserve">a termékeket </w:t>
      </w:r>
      <w:r w:rsidR="00B94ABF">
        <w:rPr>
          <w:sz w:val="24"/>
        </w:rPr>
        <w:t>szakszerűen</w:t>
      </w:r>
      <w:r>
        <w:rPr>
          <w:sz w:val="24"/>
        </w:rPr>
        <w:t xml:space="preserve"> tudom </w:t>
      </w:r>
      <w:r w:rsidR="00B94ABF">
        <w:rPr>
          <w:sz w:val="24"/>
        </w:rPr>
        <w:t>kezelni. A raktári</w:t>
      </w:r>
      <w:r>
        <w:rPr>
          <w:sz w:val="24"/>
        </w:rPr>
        <w:t xml:space="preserve"> </w:t>
      </w:r>
      <w:r w:rsidR="00B94ABF">
        <w:rPr>
          <w:sz w:val="24"/>
        </w:rPr>
        <w:t>eszközöket (targonca, vonalkódos rendszerek) és a komissiózási</w:t>
      </w:r>
      <w:r>
        <w:rPr>
          <w:sz w:val="24"/>
        </w:rPr>
        <w:t xml:space="preserve"> </w:t>
      </w:r>
      <w:r w:rsidR="00B94ABF">
        <w:rPr>
          <w:sz w:val="24"/>
        </w:rPr>
        <w:t>folyamat</w:t>
      </w:r>
      <w:r>
        <w:rPr>
          <w:sz w:val="24"/>
        </w:rPr>
        <w:t xml:space="preserve"> </w:t>
      </w:r>
      <w:r w:rsidR="00B94ABF">
        <w:rPr>
          <w:sz w:val="24"/>
        </w:rPr>
        <w:t>ismerem</w:t>
      </w:r>
      <w:r>
        <w:rPr>
          <w:sz w:val="24"/>
        </w:rPr>
        <w:t xml:space="preserve">. </w:t>
      </w:r>
    </w:p>
    <w:p w:rsidR="00E80329" w:rsidRDefault="00B94ABF">
      <w:pPr>
        <w:pStyle w:val="SectionHeading"/>
        <w:spacing w:before="240"/>
        <w:rPr>
          <w:sz w:val="36"/>
          <w:u w:val="single"/>
        </w:rPr>
      </w:pPr>
      <w:r>
        <w:rPr>
          <w:sz w:val="36"/>
          <w:u w:val="single"/>
        </w:rPr>
        <w:t>Szakmai tapasztalat</w:t>
      </w:r>
    </w:p>
    <w:p w:rsidR="00E80329" w:rsidRDefault="00B94ABF"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 xml:space="preserve">MUNKAHELY2, </w:t>
      </w:r>
      <w:r w:rsidR="000C597F">
        <w:rPr>
          <w:b/>
          <w:sz w:val="24"/>
        </w:rPr>
        <w:t xml:space="preserve">XX Kft. </w:t>
      </w:r>
      <w:r>
        <w:rPr>
          <w:b/>
          <w:sz w:val="24"/>
        </w:rPr>
        <w:t>Város, 2010. augusztus – 2015. március</w:t>
      </w:r>
    </w:p>
    <w:p w:rsidR="00E80329" w:rsidRDefault="00891D7F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Raktáros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Raktárba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érkező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áruk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adminisztrációs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érkeztetése,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Fizikai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átvétele, minőségellenőrzéssel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Áruk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felcimkézése, hibás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áru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zárolása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Áruk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csoportosítása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Sérült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csomagolás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esetén</w:t>
      </w:r>
      <w:r w:rsidR="00891D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újracsomagolás</w:t>
      </w:r>
    </w:p>
    <w:p w:rsidR="00891D7F" w:rsidRDefault="00891D7F">
      <w:pPr>
        <w:rPr>
          <w:b/>
          <w:sz w:val="24"/>
        </w:rPr>
      </w:pPr>
    </w:p>
    <w:p w:rsidR="00E80329" w:rsidRDefault="00B94ABF">
      <w:pPr>
        <w:rPr>
          <w:b/>
          <w:sz w:val="24"/>
        </w:rPr>
      </w:pPr>
      <w:r>
        <w:rPr>
          <w:b/>
          <w:sz w:val="24"/>
        </w:rPr>
        <w:t xml:space="preserve">MUNKAHELY1 </w:t>
      </w:r>
      <w:r w:rsidR="000C597F">
        <w:rPr>
          <w:b/>
          <w:sz w:val="24"/>
        </w:rPr>
        <w:t>YY</w:t>
      </w:r>
      <w:r>
        <w:rPr>
          <w:b/>
          <w:sz w:val="24"/>
        </w:rPr>
        <w:t xml:space="preserve"> Kft., Város, 2010.június – augusztus</w:t>
      </w:r>
    </w:p>
    <w:p w:rsidR="00891D7F" w:rsidRPr="00891D7F" w:rsidRDefault="00891D7F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Raktári kisegítő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Raktárba</w:t>
      </w:r>
      <w:r w:rsidR="000C59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érkezőáruk</w:t>
      </w:r>
      <w:r w:rsidR="000C59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adminisztrációs</w:t>
      </w:r>
      <w:r w:rsidR="000C59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érkeztetése,</w:t>
      </w:r>
    </w:p>
    <w:p w:rsidR="00E80329" w:rsidRDefault="00B94ABF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Vevői</w:t>
      </w:r>
      <w:r w:rsidR="000C59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rendelések</w:t>
      </w:r>
      <w:r w:rsidR="000C59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alapján</w:t>
      </w:r>
      <w:r w:rsidR="000C59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áruösszekészítés, csomagolás, kiszállításelőkészítése: kivétbizonylat, szállítólevél, számlakinyomtatása</w:t>
      </w:r>
    </w:p>
    <w:p w:rsidR="00E80329" w:rsidRDefault="00B94ABF"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Tanulmányok</w:t>
      </w:r>
    </w:p>
    <w:p w:rsidR="00E80329" w:rsidRDefault="00B94ABF">
      <w:pPr>
        <w:pStyle w:val="Listaszerbekezds"/>
        <w:numPr>
          <w:ilvl w:val="0"/>
          <w:numId w:val="6"/>
        </w:numPr>
        <w:spacing w:before="24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>Intézmény neve Szakközépiskola, Város</w:t>
      </w:r>
    </w:p>
    <w:p w:rsidR="00E80329" w:rsidRDefault="00B94ABF">
      <w:pPr>
        <w:ind w:left="709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végzettség</w:t>
      </w:r>
    </w:p>
    <w:p w:rsidR="00E80329" w:rsidRDefault="00B94ABF">
      <w:pPr>
        <w:pStyle w:val="SectionHeading"/>
        <w:spacing w:before="240"/>
        <w:rPr>
          <w:sz w:val="36"/>
          <w:u w:val="single"/>
        </w:rPr>
      </w:pPr>
      <w:r>
        <w:rPr>
          <w:sz w:val="36"/>
          <w:u w:val="single"/>
        </w:rPr>
        <w:t>Egyéb</w:t>
      </w:r>
    </w:p>
    <w:p w:rsidR="00E80329" w:rsidRDefault="00B94ABF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B kategóriásjogosítvány</w:t>
      </w:r>
    </w:p>
    <w:p w:rsidR="00E80329" w:rsidRDefault="00B94ABF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Targoncajogosítvány (OKJ és</w:t>
      </w:r>
      <w:r w:rsidR="000C59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Europass is) vezetőüléses, vezetőállásos</w:t>
      </w:r>
      <w:r w:rsidR="000C597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targoncákra</w:t>
      </w:r>
    </w:p>
    <w:sectPr w:rsidR="00E80329" w:rsidSect="00E80329">
      <w:footerReference w:type="default" r:id="rId9"/>
      <w:pgSz w:w="11907" w:h="16839" w:code="9"/>
      <w:pgMar w:top="993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925" w:rsidRDefault="00E21925">
      <w:pPr>
        <w:spacing w:after="0"/>
      </w:pPr>
      <w:r>
        <w:separator/>
      </w:r>
    </w:p>
  </w:endnote>
  <w:endnote w:type="continuationSeparator" w:id="0">
    <w:p w:rsidR="00E21925" w:rsidRDefault="00E21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0329" w:rsidRDefault="00B94ABF">
    <w:pPr>
      <w:pStyle w:val="llb"/>
      <w:tabs>
        <w:tab w:val="right" w:pos="9356"/>
      </w:tabs>
      <w:ind w:hanging="11"/>
      <w:jc w:val="left"/>
    </w:pPr>
    <w:r>
      <w:t>Budapest, 2015.01.12.</w:t>
    </w:r>
    <w:r>
      <w:tab/>
    </w:r>
    <w:r w:rsidR="00E80329">
      <w:fldChar w:fldCharType="begin"/>
    </w:r>
    <w:r>
      <w:instrText xml:space="preserve"> PAGE   \* MERGEFORMAT </w:instrText>
    </w:r>
    <w:r w:rsidR="00E80329">
      <w:fldChar w:fldCharType="separate"/>
    </w:r>
    <w:r w:rsidR="00C33004">
      <w:rPr>
        <w:noProof/>
      </w:rPr>
      <w:t>1</w:t>
    </w:r>
    <w:r w:rsidR="00E80329"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925" w:rsidRDefault="00E21925">
      <w:pPr>
        <w:spacing w:after="0"/>
      </w:pPr>
      <w:r>
        <w:separator/>
      </w:r>
    </w:p>
  </w:footnote>
  <w:footnote w:type="continuationSeparator" w:id="0">
    <w:p w:rsidR="00E21925" w:rsidRDefault="00E21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29"/>
    <w:rsid w:val="000C597F"/>
    <w:rsid w:val="004B300D"/>
    <w:rsid w:val="00571E56"/>
    <w:rsid w:val="00891D7F"/>
    <w:rsid w:val="00B94ABF"/>
    <w:rsid w:val="00C33004"/>
    <w:rsid w:val="00E21925"/>
    <w:rsid w:val="00E8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A7C6"/>
  <w15:docId w15:val="{3D438178-1523-4413-9635-C4478EB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03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E80329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CmChar">
    <w:name w:val="Cím Char"/>
    <w:basedOn w:val="Bekezdsalapbettpusa"/>
    <w:link w:val="Cm"/>
    <w:uiPriority w:val="2"/>
    <w:rsid w:val="00E80329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Helyrzszveg">
    <w:name w:val="Placeholder Text"/>
    <w:basedOn w:val="Bekezdsalapbettpusa"/>
    <w:uiPriority w:val="99"/>
    <w:semiHidden/>
    <w:rsid w:val="00E80329"/>
    <w:rPr>
      <w:color w:val="808080"/>
    </w:rPr>
  </w:style>
  <w:style w:type="paragraph" w:customStyle="1" w:styleId="SectionHeading">
    <w:name w:val="Section Heading"/>
    <w:basedOn w:val="Norml"/>
    <w:next w:val="Norml"/>
    <w:uiPriority w:val="1"/>
    <w:qFormat/>
    <w:rsid w:val="00E80329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Felsorols">
    <w:name w:val="List Bullet"/>
    <w:basedOn w:val="Norml"/>
    <w:uiPriority w:val="1"/>
    <w:unhideWhenUsed/>
    <w:qFormat/>
    <w:rsid w:val="00E80329"/>
    <w:pPr>
      <w:numPr>
        <w:numId w:val="1"/>
      </w:numPr>
      <w:spacing w:after="80"/>
    </w:pPr>
  </w:style>
  <w:style w:type="paragraph" w:customStyle="1" w:styleId="Subsection">
    <w:name w:val="Subsection"/>
    <w:basedOn w:val="Norml"/>
    <w:uiPriority w:val="1"/>
    <w:qFormat/>
    <w:rsid w:val="00E80329"/>
    <w:pPr>
      <w:spacing w:before="280" w:after="120"/>
    </w:pPr>
    <w:rPr>
      <w:b/>
      <w:bCs/>
      <w:caps/>
      <w:color w:val="191919" w:themeColor="background2" w:themeShade="1A"/>
    </w:rPr>
  </w:style>
  <w:style w:type="paragraph" w:styleId="lfej">
    <w:name w:val="header"/>
    <w:basedOn w:val="Norml"/>
    <w:link w:val="lfejChar"/>
    <w:uiPriority w:val="99"/>
    <w:unhideWhenUsed/>
    <w:rsid w:val="00E80329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80329"/>
  </w:style>
  <w:style w:type="paragraph" w:styleId="llb">
    <w:name w:val="footer"/>
    <w:basedOn w:val="Norml"/>
    <w:link w:val="llbChar"/>
    <w:uiPriority w:val="99"/>
    <w:unhideWhenUsed/>
    <w:rsid w:val="00E80329"/>
    <w:pPr>
      <w:spacing w:after="0"/>
      <w:jc w:val="right"/>
    </w:pPr>
    <w:rPr>
      <w:color w:val="141414" w:themeColor="accent1"/>
    </w:rPr>
  </w:style>
  <w:style w:type="character" w:customStyle="1" w:styleId="llbChar">
    <w:name w:val="Élőláb Char"/>
    <w:basedOn w:val="Bekezdsalapbettpusa"/>
    <w:link w:val="llb"/>
    <w:uiPriority w:val="99"/>
    <w:rsid w:val="00E80329"/>
    <w:rPr>
      <w:color w:val="141414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32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3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unhideWhenUsed/>
    <w:qFormat/>
    <w:rsid w:val="00E803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97F"/>
    <w:rPr>
      <w:color w:val="5F5F5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zeteknev.keresztnev@email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13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pénztárosnak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raktárosnak</dc:title>
  <dc:creator>Eva;Jobangel blog</dc:creator>
  <cp:keywords>raktáros</cp:keywords>
  <cp:lastModifiedBy>Gréta</cp:lastModifiedBy>
  <cp:revision>4</cp:revision>
  <dcterms:created xsi:type="dcterms:W3CDTF">2015-01-23T13:39:00Z</dcterms:created>
  <dcterms:modified xsi:type="dcterms:W3CDTF">2020-07-23T15:53:00Z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